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9E" w:rsidRPr="00C65035" w:rsidRDefault="00AB259E" w:rsidP="00606E20">
      <w:pPr>
        <w:jc w:val="center"/>
        <w:rPr>
          <w:b/>
        </w:rPr>
      </w:pPr>
      <w:r w:rsidRPr="00C65035">
        <w:rPr>
          <w:b/>
        </w:rPr>
        <w:t>План   мероприятий</w:t>
      </w:r>
    </w:p>
    <w:p w:rsidR="00AB259E" w:rsidRPr="00C65035" w:rsidRDefault="00AB259E" w:rsidP="00606E20">
      <w:pPr>
        <w:jc w:val="center"/>
        <w:rPr>
          <w:b/>
        </w:rPr>
      </w:pPr>
      <w:r w:rsidRPr="00C65035">
        <w:rPr>
          <w:b/>
        </w:rPr>
        <w:t>Некоузской  вечерней  (сменной)   общеобразовательной  школы</w:t>
      </w:r>
    </w:p>
    <w:p w:rsidR="00AB259E" w:rsidRPr="00C65035" w:rsidRDefault="00AB259E" w:rsidP="00606E20">
      <w:pPr>
        <w:jc w:val="center"/>
        <w:rPr>
          <w:b/>
        </w:rPr>
      </w:pPr>
      <w:r w:rsidRPr="00C65035">
        <w:rPr>
          <w:b/>
        </w:rPr>
        <w:t>по  подготовке  к  ОГЭ  в  2014-2015 учебном  году</w:t>
      </w:r>
    </w:p>
    <w:p w:rsidR="00AB259E" w:rsidRPr="00C65035" w:rsidRDefault="00AB259E" w:rsidP="00606E20">
      <w:pPr>
        <w:jc w:val="center"/>
      </w:pPr>
    </w:p>
    <w:p w:rsidR="00AB259E" w:rsidRPr="00C65035" w:rsidRDefault="00AB259E" w:rsidP="00606E20">
      <w:pPr>
        <w:rPr>
          <w:b/>
        </w:rPr>
      </w:pPr>
      <w:r>
        <w:rPr>
          <w:b/>
        </w:rPr>
        <w:t xml:space="preserve">                                                </w:t>
      </w:r>
      <w:r w:rsidRPr="00C65035">
        <w:rPr>
          <w:b/>
        </w:rPr>
        <w:t>Сентябрь-Декабрь</w:t>
      </w:r>
    </w:p>
    <w:p w:rsidR="00AB259E" w:rsidRPr="00C65035" w:rsidRDefault="00AB259E" w:rsidP="00606E20"/>
    <w:p w:rsidR="00AB259E" w:rsidRPr="00C65035" w:rsidRDefault="00AB259E" w:rsidP="00606E20">
      <w:pPr>
        <w:numPr>
          <w:ilvl w:val="0"/>
          <w:numId w:val="1"/>
        </w:numPr>
      </w:pPr>
      <w:r w:rsidRPr="00C65035">
        <w:t xml:space="preserve">Составление  и  утверждение   плана  подготовки  выпускников  9  класса  к  итоговой  аттестации  </w:t>
      </w:r>
    </w:p>
    <w:p w:rsidR="00AB259E" w:rsidRPr="00C65035" w:rsidRDefault="00AB259E" w:rsidP="00606E20">
      <w:pPr>
        <w:numPr>
          <w:ilvl w:val="0"/>
          <w:numId w:val="1"/>
        </w:numPr>
      </w:pPr>
      <w:r w:rsidRPr="00C65035">
        <w:t>Проверка  школьной  документации  9  класса  в  рамках  классно-обобщающего  контроля</w:t>
      </w:r>
    </w:p>
    <w:p w:rsidR="00AB259E" w:rsidRPr="00C65035" w:rsidRDefault="00AB259E" w:rsidP="00D10DB0">
      <w:pPr>
        <w:numPr>
          <w:ilvl w:val="0"/>
          <w:numId w:val="1"/>
        </w:numPr>
      </w:pPr>
      <w:r w:rsidRPr="00C65035">
        <w:t>Презентация: «Правила заполнения бланков регистрации и ответов участников ОГЭ»  (практическое занятие)</w:t>
      </w:r>
    </w:p>
    <w:p w:rsidR="00AB259E" w:rsidRPr="00C65035" w:rsidRDefault="00AB259E" w:rsidP="00606E20">
      <w:pPr>
        <w:numPr>
          <w:ilvl w:val="0"/>
          <w:numId w:val="1"/>
        </w:numPr>
      </w:pPr>
      <w:r w:rsidRPr="00C65035">
        <w:t>Участие в диагностических работах</w:t>
      </w:r>
    </w:p>
    <w:p w:rsidR="00AB259E" w:rsidRPr="00C65035" w:rsidRDefault="00AB259E" w:rsidP="003D48CA">
      <w:pPr>
        <w:ind w:left="360"/>
      </w:pPr>
      <w:r>
        <w:t xml:space="preserve"> по математике: 30 сентября,  30 октября,  09 декабря,  16 декабря</w:t>
      </w:r>
      <w:r w:rsidRPr="00C65035">
        <w:t xml:space="preserve"> </w:t>
      </w:r>
    </w:p>
    <w:p w:rsidR="00AB259E" w:rsidRPr="00C65035" w:rsidRDefault="00AB259E" w:rsidP="003D48CA">
      <w:pPr>
        <w:ind w:left="360"/>
      </w:pPr>
      <w:r>
        <w:t>по русскому языку 07 октября,</w:t>
      </w:r>
      <w:r w:rsidRPr="00C65035">
        <w:t xml:space="preserve"> 18</w:t>
      </w:r>
      <w:bookmarkStart w:id="0" w:name="_GoBack"/>
      <w:bookmarkEnd w:id="0"/>
      <w:r>
        <w:t xml:space="preserve"> ноября, 22 декабря</w:t>
      </w:r>
      <w:r w:rsidRPr="00C65035">
        <w:t xml:space="preserve"> (по возможности)</w:t>
      </w:r>
    </w:p>
    <w:p w:rsidR="00AB259E" w:rsidRPr="00C65035" w:rsidRDefault="00AB259E" w:rsidP="00606E20"/>
    <w:p w:rsidR="00AB259E" w:rsidRPr="00C65035" w:rsidRDefault="00AB259E" w:rsidP="00606E20">
      <w:pPr>
        <w:rPr>
          <w:b/>
        </w:rPr>
      </w:pPr>
      <w:r>
        <w:rPr>
          <w:b/>
        </w:rPr>
        <w:t xml:space="preserve">                                                </w:t>
      </w:r>
      <w:r w:rsidRPr="00C65035">
        <w:rPr>
          <w:b/>
        </w:rPr>
        <w:t>Февраль</w:t>
      </w:r>
    </w:p>
    <w:p w:rsidR="00AB259E" w:rsidRPr="00C65035" w:rsidRDefault="00AB259E" w:rsidP="00606E20">
      <w:r w:rsidRPr="00C65035">
        <w:t xml:space="preserve">  </w:t>
      </w:r>
      <w:r>
        <w:t xml:space="preserve">         </w:t>
      </w:r>
      <w:r w:rsidRPr="00C65035">
        <w:t xml:space="preserve">Подготовка  базы  данных  на  выпускников  9  класса </w:t>
      </w:r>
    </w:p>
    <w:p w:rsidR="00AB259E" w:rsidRPr="00C65035" w:rsidRDefault="00AB259E" w:rsidP="00606E20"/>
    <w:p w:rsidR="00AB259E" w:rsidRPr="00C65035" w:rsidRDefault="00AB259E" w:rsidP="00606E20">
      <w:pPr>
        <w:rPr>
          <w:b/>
        </w:rPr>
      </w:pPr>
      <w:r>
        <w:rPr>
          <w:b/>
        </w:rPr>
        <w:t xml:space="preserve">                                                </w:t>
      </w:r>
      <w:r w:rsidRPr="00C65035">
        <w:rPr>
          <w:b/>
        </w:rPr>
        <w:t>Апрель</w:t>
      </w:r>
    </w:p>
    <w:p w:rsidR="00AB259E" w:rsidRPr="00C65035" w:rsidRDefault="00AB259E" w:rsidP="00606E20">
      <w:r w:rsidRPr="00C65035">
        <w:t xml:space="preserve">  Издание  приказов  о  сдаче  выпускниками  экзаменов  в  щадящем  режиме (по  состоянию  здоровья),  об  организации  сдачи  экзаменов  досрочно  и  о  допуске  выпускников   к   итоговой  аттестации – после  решения  вопросов  на  педагогическом  совете.</w:t>
      </w:r>
    </w:p>
    <w:p w:rsidR="00AB259E" w:rsidRPr="00C65035" w:rsidRDefault="00AB259E" w:rsidP="00606E20"/>
    <w:p w:rsidR="00AB259E" w:rsidRPr="00C65035" w:rsidRDefault="00AB259E" w:rsidP="00606E20">
      <w:pPr>
        <w:rPr>
          <w:b/>
        </w:rPr>
      </w:pPr>
      <w:r>
        <w:rPr>
          <w:b/>
        </w:rPr>
        <w:t xml:space="preserve">                                                 </w:t>
      </w:r>
      <w:r w:rsidRPr="00C65035">
        <w:rPr>
          <w:b/>
        </w:rPr>
        <w:t>Май</w:t>
      </w:r>
    </w:p>
    <w:p w:rsidR="00AB259E" w:rsidRPr="00C65035" w:rsidRDefault="00AB259E" w:rsidP="00606E20">
      <w:pPr>
        <w:numPr>
          <w:ilvl w:val="0"/>
          <w:numId w:val="2"/>
        </w:numPr>
      </w:pPr>
      <w:r w:rsidRPr="00C65035">
        <w:t xml:space="preserve">Составление  и  утверждение  графика  проведения  итоговой  аттестации  выпускников  9  класса </w:t>
      </w:r>
    </w:p>
    <w:p w:rsidR="00AB259E" w:rsidRPr="00C65035" w:rsidRDefault="00AB259E" w:rsidP="00606E20">
      <w:pPr>
        <w:numPr>
          <w:ilvl w:val="0"/>
          <w:numId w:val="2"/>
        </w:numPr>
      </w:pPr>
      <w:r w:rsidRPr="00C65035">
        <w:t xml:space="preserve">Издание  приказа  о  составах   аттестационных  комиссий </w:t>
      </w:r>
    </w:p>
    <w:p w:rsidR="00AB259E" w:rsidRPr="00C65035" w:rsidRDefault="00AB259E" w:rsidP="00606E20">
      <w:pPr>
        <w:numPr>
          <w:ilvl w:val="0"/>
          <w:numId w:val="2"/>
        </w:numPr>
      </w:pPr>
      <w:r w:rsidRPr="00C65035">
        <w:t xml:space="preserve">Составление  расписания  итоговой  аттестации  выпускников </w:t>
      </w:r>
    </w:p>
    <w:p w:rsidR="00AB259E" w:rsidRPr="00C65035" w:rsidRDefault="00AB259E" w:rsidP="00606E20">
      <w:pPr>
        <w:numPr>
          <w:ilvl w:val="0"/>
          <w:numId w:val="2"/>
        </w:numPr>
      </w:pPr>
      <w:r w:rsidRPr="00C65035">
        <w:t xml:space="preserve">Подготовка  бланков  протоколов   итоговой  аттестации </w:t>
      </w:r>
    </w:p>
    <w:p w:rsidR="00AB259E" w:rsidRPr="00C65035" w:rsidRDefault="00AB259E" w:rsidP="00606E20">
      <w:pPr>
        <w:numPr>
          <w:ilvl w:val="0"/>
          <w:numId w:val="2"/>
        </w:numPr>
      </w:pPr>
      <w:r w:rsidRPr="00C65035">
        <w:t>Инструктаж  выпускников  ОУ  о  порядке  организации  итоговой  аттестации  и  подготовки   к  ней.</w:t>
      </w:r>
    </w:p>
    <w:p w:rsidR="00AB259E" w:rsidRPr="00C65035" w:rsidRDefault="00AB259E" w:rsidP="00606E20">
      <w:pPr>
        <w:numPr>
          <w:ilvl w:val="0"/>
          <w:numId w:val="2"/>
        </w:numPr>
      </w:pPr>
      <w:r w:rsidRPr="00C65035">
        <w:t>Организация  индивидуальных,  групповых  занятий  (расписание),  консультаций  (график)   по  подготовке  к  итоговой  аттестации</w:t>
      </w:r>
    </w:p>
    <w:p w:rsidR="00AB259E" w:rsidRPr="00C65035" w:rsidRDefault="00AB259E" w:rsidP="00606E20"/>
    <w:p w:rsidR="00AB259E" w:rsidRPr="00C65035" w:rsidRDefault="00AB259E" w:rsidP="00606E20">
      <w:pPr>
        <w:rPr>
          <w:b/>
        </w:rPr>
      </w:pPr>
      <w:r>
        <w:rPr>
          <w:b/>
        </w:rPr>
        <w:t xml:space="preserve">                                                   </w:t>
      </w:r>
      <w:r w:rsidRPr="00C65035">
        <w:rPr>
          <w:b/>
        </w:rPr>
        <w:t>В течение года</w:t>
      </w:r>
    </w:p>
    <w:p w:rsidR="00AB259E" w:rsidRPr="00C65035" w:rsidRDefault="00AB259E" w:rsidP="00606E20">
      <w:pPr>
        <w:numPr>
          <w:ilvl w:val="0"/>
          <w:numId w:val="3"/>
        </w:numPr>
      </w:pPr>
      <w:r w:rsidRPr="00C65035">
        <w:t>Формирование  документальной  базы  (документы  федерального,  регионального,</w:t>
      </w:r>
    </w:p>
    <w:p w:rsidR="00AB259E" w:rsidRPr="00C65035" w:rsidRDefault="00AB259E" w:rsidP="00606E20">
      <w:r w:rsidRPr="00C65035">
        <w:t xml:space="preserve">            муниципального  уровней)   для   организации  подготовки  и  проведения       </w:t>
      </w:r>
      <w:r>
        <w:t xml:space="preserve">                          </w:t>
      </w:r>
      <w:r w:rsidRPr="00C65035">
        <w:t>т</w:t>
      </w:r>
      <w:r>
        <w:t xml:space="preserve">               ит</w:t>
      </w:r>
      <w:r w:rsidRPr="00C65035">
        <w:t>оговой аттестации  выпускников  9  класса .</w:t>
      </w:r>
    </w:p>
    <w:p w:rsidR="00AB259E" w:rsidRPr="00C65035" w:rsidRDefault="00AB259E" w:rsidP="00606E20">
      <w:pPr>
        <w:numPr>
          <w:ilvl w:val="0"/>
          <w:numId w:val="3"/>
        </w:numPr>
      </w:pPr>
      <w:r w:rsidRPr="00C65035">
        <w:t>Инструктаж  учителей-предметников  о  порядке  организации  итоговой  аттестации  и подготовки  к  ней (по  мере  необходимости  при  поступлении   нормативных  документов  по  итоговой  аттестации).</w:t>
      </w:r>
    </w:p>
    <w:p w:rsidR="00AB259E" w:rsidRPr="00C65035" w:rsidRDefault="00AB259E" w:rsidP="00606E20">
      <w:pPr>
        <w:numPr>
          <w:ilvl w:val="0"/>
          <w:numId w:val="3"/>
        </w:numPr>
      </w:pPr>
      <w:r w:rsidRPr="00C65035">
        <w:t>Организация  оперативного  консультирования  и  информирования  выпускников  по  вопросам  итоговой  аттестации .</w:t>
      </w:r>
    </w:p>
    <w:p w:rsidR="00AB259E" w:rsidRPr="00C65035" w:rsidRDefault="00AB259E" w:rsidP="00606E20">
      <w:pPr>
        <w:numPr>
          <w:ilvl w:val="0"/>
          <w:numId w:val="3"/>
        </w:numPr>
      </w:pPr>
      <w:r w:rsidRPr="00C65035">
        <w:t>Анализ   пробных  письменных  экзаменационных  работ  с  целью   выявления  самых распространенных  ошибок,  допущенных  обучающимися,  и  наиболее  трудных  тем  в письменных  экзаменах  с  последующей  отработкой    этого  материала .</w:t>
      </w:r>
    </w:p>
    <w:p w:rsidR="00AB259E" w:rsidRPr="00C65035" w:rsidRDefault="00AB259E" w:rsidP="00606E20">
      <w:pPr>
        <w:numPr>
          <w:ilvl w:val="0"/>
          <w:numId w:val="3"/>
        </w:numPr>
      </w:pPr>
      <w:r w:rsidRPr="00C65035">
        <w:t xml:space="preserve">  Оформление  общешкольного  стенда  по  подготовке    выпускников  к  итоговой  аттестации</w:t>
      </w:r>
    </w:p>
    <w:p w:rsidR="00AB259E" w:rsidRPr="00C65035" w:rsidRDefault="00AB259E" w:rsidP="00606E20">
      <w:pPr>
        <w:numPr>
          <w:ilvl w:val="0"/>
          <w:numId w:val="3"/>
        </w:numPr>
      </w:pPr>
      <w:r w:rsidRPr="00C65035">
        <w:t>Организация  дополнительных  занятий  на  дифференцированной  основе.</w:t>
      </w:r>
    </w:p>
    <w:p w:rsidR="00AB259E" w:rsidRPr="00C65035" w:rsidRDefault="00AB259E" w:rsidP="00606E20">
      <w:pPr>
        <w:numPr>
          <w:ilvl w:val="0"/>
          <w:numId w:val="3"/>
        </w:numPr>
      </w:pPr>
      <w:r w:rsidRPr="00C65035">
        <w:t>Обучение  выпускников  выполнению  заданий  в  экзаменационном  формате (пробные работы в системе Статград)</w:t>
      </w:r>
    </w:p>
    <w:p w:rsidR="00AB259E" w:rsidRPr="00C65035" w:rsidRDefault="00AB259E" w:rsidP="00606E20">
      <w:pPr>
        <w:numPr>
          <w:ilvl w:val="0"/>
          <w:numId w:val="3"/>
        </w:numPr>
      </w:pPr>
      <w:r w:rsidRPr="00C65035">
        <w:t xml:space="preserve">  Систематическое  информирование  родителей  (законных  представителей)  об  уровне  подготовки   выпускников  к  итоговой  аттестации через родительские собрания (1 раз в полугодие) и беседы.</w:t>
      </w:r>
    </w:p>
    <w:p w:rsidR="00AB259E" w:rsidRPr="00C65035" w:rsidRDefault="00AB259E" w:rsidP="00606E20">
      <w:r>
        <w:t xml:space="preserve">      </w:t>
      </w:r>
      <w:r w:rsidRPr="00C65035">
        <w:t>9. Проведение  классных  ученических  собраний  с  целью  ознакомления  с  документами, регламентирующими  проведение  итоговой  аттестации  выпускников,  и обсуждения  всех  возникающих  при  подготовке  к  экзаменам  вопросов .</w:t>
      </w:r>
    </w:p>
    <w:p w:rsidR="00AB259E" w:rsidRPr="00C65035" w:rsidRDefault="00AB259E" w:rsidP="00606E20"/>
    <w:p w:rsidR="00AB259E" w:rsidRPr="00C65035" w:rsidRDefault="00AB259E" w:rsidP="00606E20"/>
    <w:p w:rsidR="00AB259E" w:rsidRPr="00C65035" w:rsidRDefault="00AB259E" w:rsidP="00606E20">
      <w:pPr>
        <w:rPr>
          <w:b/>
        </w:rPr>
      </w:pPr>
      <w:r>
        <w:rPr>
          <w:b/>
        </w:rPr>
        <w:t xml:space="preserve">                                                </w:t>
      </w:r>
      <w:r w:rsidRPr="00C65035">
        <w:rPr>
          <w:b/>
        </w:rPr>
        <w:t>Проведение  педагогических  советов:</w:t>
      </w:r>
    </w:p>
    <w:p w:rsidR="00AB259E" w:rsidRPr="00C65035" w:rsidRDefault="00AB259E" w:rsidP="00606E20">
      <w:r w:rsidRPr="00C65035">
        <w:rPr>
          <w:u w:val="single"/>
        </w:rPr>
        <w:t xml:space="preserve">        В  1  полугодии</w:t>
      </w:r>
      <w:r w:rsidRPr="00C65035">
        <w:t xml:space="preserve">   по   вопросам    успеваемости    и    подготовки  выпускников  9  класса  к   итоговой  аттестации;</w:t>
      </w:r>
    </w:p>
    <w:p w:rsidR="00AB259E" w:rsidRPr="00C65035" w:rsidRDefault="00AB259E" w:rsidP="00606E20">
      <w:r w:rsidRPr="00C65035">
        <w:rPr>
          <w:u w:val="single"/>
        </w:rPr>
        <w:t xml:space="preserve">  Во  2  полугодии</w:t>
      </w:r>
      <w:r w:rsidRPr="00C65035">
        <w:t xml:space="preserve">  по  вопросам:</w:t>
      </w:r>
    </w:p>
    <w:p w:rsidR="00AB259E" w:rsidRPr="00C65035" w:rsidRDefault="00AB259E" w:rsidP="00606E20">
      <w:r w:rsidRPr="00C65035">
        <w:t>-   состав  экзаменационных  комиссий;</w:t>
      </w:r>
    </w:p>
    <w:p w:rsidR="00AB259E" w:rsidRPr="00C65035" w:rsidRDefault="00AB259E" w:rsidP="00606E20">
      <w:r w:rsidRPr="00C65035">
        <w:t>-   ознакомление  экзаменационных  комиссий  с  Положением  о  государственной</w:t>
      </w:r>
    </w:p>
    <w:p w:rsidR="00AB259E" w:rsidRPr="00C65035" w:rsidRDefault="00AB259E" w:rsidP="00606E20">
      <w:r w:rsidRPr="00C65035">
        <w:t>(итоговой)  аттестацией   выпускников  и  об  аттестационной   комиссии  ОУ  для</w:t>
      </w:r>
    </w:p>
    <w:p w:rsidR="00AB259E" w:rsidRPr="00C65035" w:rsidRDefault="00AB259E" w:rsidP="00606E20">
      <w:pPr>
        <w:ind w:left="720"/>
      </w:pPr>
      <w:r w:rsidRPr="00C65035">
        <w:t>проведения  государственной  (итоговой)  аттестации   выпускников;</w:t>
      </w:r>
    </w:p>
    <w:p w:rsidR="00AB259E" w:rsidRPr="00C65035" w:rsidRDefault="00AB259E" w:rsidP="00606E20">
      <w:r w:rsidRPr="00C65035">
        <w:t>о  сдаче  экзаменов  в  щадящем  режиме;</w:t>
      </w:r>
    </w:p>
    <w:p w:rsidR="00AB259E" w:rsidRPr="00C65035" w:rsidRDefault="00AB259E" w:rsidP="00606E20">
      <w:r w:rsidRPr="00C65035">
        <w:t>-  об  организации  экзаменов  досрочно;</w:t>
      </w:r>
    </w:p>
    <w:p w:rsidR="00AB259E" w:rsidRDefault="00AB259E" w:rsidP="00606E20">
      <w:r w:rsidRPr="00C65035">
        <w:t>-  о  допуске  к  итоговой  аттестации;</w:t>
      </w:r>
    </w:p>
    <w:p w:rsidR="00AB259E" w:rsidRPr="00C65035" w:rsidRDefault="00AB259E" w:rsidP="00606E20"/>
    <w:p w:rsidR="00AB259E" w:rsidRPr="00C65035" w:rsidRDefault="00AB259E" w:rsidP="00606E20"/>
    <w:p w:rsidR="00AB259E" w:rsidRPr="00C65035" w:rsidRDefault="00AB259E" w:rsidP="00606E20"/>
    <w:p w:rsidR="00AB259E" w:rsidRPr="00C65035" w:rsidRDefault="00AB259E" w:rsidP="00606E20"/>
    <w:p w:rsidR="00AB259E" w:rsidRDefault="00AB259E" w:rsidP="00606E20">
      <w:r>
        <w:t xml:space="preserve">                                                                                          21.10</w:t>
      </w:r>
      <w:r w:rsidRPr="00C65035">
        <w:t xml:space="preserve">.2014 г.   </w:t>
      </w:r>
    </w:p>
    <w:p w:rsidR="00AB259E" w:rsidRDefault="00AB259E" w:rsidP="00606E20"/>
    <w:p w:rsidR="00AB259E" w:rsidRDefault="00AB259E" w:rsidP="00606E20">
      <w:r w:rsidRPr="00C65035">
        <w:t xml:space="preserve">                                    </w:t>
      </w:r>
      <w:r>
        <w:t xml:space="preserve"> </w:t>
      </w:r>
      <w:r w:rsidRPr="00C65035">
        <w:t>Ди</w:t>
      </w:r>
      <w:r>
        <w:t>ректор школы ___________</w:t>
      </w:r>
      <w:r w:rsidRPr="00C65035">
        <w:t>/</w:t>
      </w:r>
      <w:r>
        <w:t>Лебедева Е.В.</w:t>
      </w:r>
    </w:p>
    <w:sectPr w:rsidR="00AB259E" w:rsidSect="0078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6B5"/>
    <w:multiLevelType w:val="hybridMultilevel"/>
    <w:tmpl w:val="6BA65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3A22AE"/>
    <w:multiLevelType w:val="hybridMultilevel"/>
    <w:tmpl w:val="69A20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465771"/>
    <w:multiLevelType w:val="hybridMultilevel"/>
    <w:tmpl w:val="C1C2A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20"/>
    <w:rsid w:val="00111411"/>
    <w:rsid w:val="00152624"/>
    <w:rsid w:val="00190A05"/>
    <w:rsid w:val="0033415A"/>
    <w:rsid w:val="00367075"/>
    <w:rsid w:val="003D48CA"/>
    <w:rsid w:val="00572E94"/>
    <w:rsid w:val="00606E20"/>
    <w:rsid w:val="006E23F6"/>
    <w:rsid w:val="0078097F"/>
    <w:rsid w:val="007E1FFA"/>
    <w:rsid w:val="007E322D"/>
    <w:rsid w:val="007F3EA2"/>
    <w:rsid w:val="00AA0059"/>
    <w:rsid w:val="00AB259E"/>
    <w:rsid w:val="00AD7E7D"/>
    <w:rsid w:val="00B85418"/>
    <w:rsid w:val="00C65035"/>
    <w:rsid w:val="00D10DB0"/>
    <w:rsid w:val="00D370BD"/>
    <w:rsid w:val="00E337CB"/>
    <w:rsid w:val="00E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603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2012-11-19T08:27:00Z</cp:lastPrinted>
  <dcterms:created xsi:type="dcterms:W3CDTF">2012-11-19T08:26:00Z</dcterms:created>
  <dcterms:modified xsi:type="dcterms:W3CDTF">2014-10-16T09:34:00Z</dcterms:modified>
</cp:coreProperties>
</file>