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9" w:rsidRPr="00B10DB0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План-граф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ик подготовки школы к ЕГЭ в 2014-2015 учебном</w:t>
      </w: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C01359" w:rsidRPr="00B10DB0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Сентябрь- окт</w:t>
      </w: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ябрь.</w:t>
      </w:r>
    </w:p>
    <w:p w:rsidR="00C01359" w:rsidRPr="00B10DB0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Проведение заседания педагогического совета по вопросам подготовки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B10DB0">
        <w:rPr>
          <w:rFonts w:ascii="Times New Roman" w:hAnsi="Times New Roman"/>
          <w:sz w:val="24"/>
          <w:szCs w:val="24"/>
          <w:lang w:eastAsia="ru-RU"/>
        </w:rPr>
        <w:t>к ЕГЭ.</w:t>
      </w:r>
    </w:p>
    <w:p w:rsidR="00C01359" w:rsidRPr="00B10DB0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Собрания для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10DB0">
        <w:rPr>
          <w:rFonts w:ascii="Times New Roman" w:hAnsi="Times New Roman"/>
          <w:sz w:val="24"/>
          <w:szCs w:val="24"/>
          <w:lang w:eastAsia="ru-RU"/>
        </w:rPr>
        <w:t>уч</w:t>
      </w:r>
      <w:r>
        <w:rPr>
          <w:rFonts w:ascii="Times New Roman" w:hAnsi="Times New Roman"/>
          <w:sz w:val="24"/>
          <w:szCs w:val="24"/>
          <w:lang w:eastAsia="ru-RU"/>
        </w:rPr>
        <w:t>ающих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>выпускных классов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по теме «Знакомство с «Положением о проведении ЕГЭ» (Протоколы собраний, лист ознакомления).</w:t>
      </w:r>
    </w:p>
    <w:p w:rsidR="00C01359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Создание базы данных по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10DB0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10DB0">
        <w:rPr>
          <w:rFonts w:ascii="Times New Roman" w:hAnsi="Times New Roman"/>
          <w:sz w:val="24"/>
          <w:szCs w:val="24"/>
          <w:lang w:eastAsia="ru-RU"/>
        </w:rPr>
        <w:t>щимся (коррекция в течение года).</w:t>
      </w:r>
    </w:p>
    <w:p w:rsidR="00C01359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Классный руководитель выпускных классов проводи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т беседы-разъяснения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следующим </w:t>
      </w:r>
      <w:r w:rsidRPr="00B10DB0">
        <w:rPr>
          <w:rFonts w:ascii="Times New Roman" w:hAnsi="Times New Roman"/>
          <w:sz w:val="24"/>
          <w:szCs w:val="24"/>
          <w:lang w:eastAsia="ru-RU"/>
        </w:rPr>
        <w:t>темам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594A00">
        <w:rPr>
          <w:rFonts w:ascii="Times New Roman" w:hAnsi="Times New Roman"/>
          <w:sz w:val="24"/>
          <w:szCs w:val="24"/>
          <w:lang w:eastAsia="ru-RU"/>
        </w:rPr>
        <w:t>«Содержание и цели проведения ЕГЭ»;«Ознакомление с организацией и технологией проведения ЕГЭ»;«Выбор оптимальной стратегии подготовки к Е</w:t>
      </w:r>
      <w:r>
        <w:rPr>
          <w:rFonts w:ascii="Times New Roman" w:hAnsi="Times New Roman"/>
          <w:sz w:val="24"/>
          <w:szCs w:val="24"/>
          <w:lang w:eastAsia="ru-RU"/>
        </w:rPr>
        <w:t>ГЭ»; «Технический регламент проведения итогового сочинения (изложения)».</w:t>
      </w:r>
    </w:p>
    <w:p w:rsidR="00C01359" w:rsidRDefault="00C01359" w:rsidP="002B7C1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C52ECF">
        <w:rPr>
          <w:rFonts w:ascii="Times New Roman" w:hAnsi="Times New Roman"/>
          <w:b/>
          <w:bCs/>
          <w:sz w:val="24"/>
          <w:szCs w:val="24"/>
          <w:lang w:eastAsia="ru-RU"/>
        </w:rPr>
        <w:t>Сентябрь-ноябрь</w:t>
      </w:r>
    </w:p>
    <w:p w:rsidR="00C01359" w:rsidRPr="00A50761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пробном ЕГЭ по математике 23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01359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Участие в пробном ЕГЭ 20 ноября по русскому языку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(по возможности)</w:t>
      </w:r>
    </w:p>
    <w:p w:rsidR="00C01359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3.Круглый стол учителей школы на тему «Ключевые задачи педагогический и методической деятельности учителей в рамках подготовки обучающихся к ЕГЭ».</w:t>
      </w:r>
    </w:p>
    <w:p w:rsidR="00C01359" w:rsidRPr="007E322D" w:rsidRDefault="00C01359" w:rsidP="002331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E322D">
        <w:rPr>
          <w:rFonts w:ascii="Times New Roman" w:hAnsi="Times New Roman"/>
          <w:sz w:val="24"/>
          <w:szCs w:val="24"/>
        </w:rPr>
        <w:t>Ознакомление учителей-предметников и обучающихся с интернет ресурсами по</w:t>
      </w:r>
    </w:p>
    <w:p w:rsidR="00C01359" w:rsidRDefault="00C01359" w:rsidP="00182F8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322D">
        <w:rPr>
          <w:rFonts w:ascii="Times New Roman" w:hAnsi="Times New Roman"/>
          <w:sz w:val="24"/>
          <w:szCs w:val="24"/>
        </w:rPr>
        <w:t>подготовке к ЕГЭ</w:t>
      </w:r>
      <w:r>
        <w:rPr>
          <w:rFonts w:ascii="Times New Roman" w:hAnsi="Times New Roman"/>
          <w:sz w:val="24"/>
          <w:szCs w:val="24"/>
        </w:rPr>
        <w:t>.</w:t>
      </w:r>
    </w:p>
    <w:p w:rsidR="00C01359" w:rsidRPr="00240595" w:rsidRDefault="00C01359" w:rsidP="002331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5.Презентация: «</w:t>
      </w:r>
      <w:r w:rsidRPr="007E322D">
        <w:rPr>
          <w:rFonts w:ascii="Times New Roman" w:hAnsi="Times New Roman"/>
          <w:sz w:val="24"/>
          <w:szCs w:val="24"/>
        </w:rPr>
        <w:t>Правила заполнения бланков регистрации и ответов участников ЕГЭ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E322D">
        <w:rPr>
          <w:rFonts w:ascii="Times New Roman" w:hAnsi="Times New Roman"/>
          <w:sz w:val="24"/>
          <w:szCs w:val="24"/>
        </w:rPr>
        <w:t xml:space="preserve"> (практическое занятие</w:t>
      </w:r>
      <w:r>
        <w:rPr>
          <w:rFonts w:ascii="Times New Roman" w:hAnsi="Times New Roman"/>
          <w:sz w:val="24"/>
          <w:szCs w:val="24"/>
        </w:rPr>
        <w:t>)</w:t>
      </w:r>
    </w:p>
    <w:p w:rsidR="00C01359" w:rsidRPr="007E322D" w:rsidRDefault="00C01359" w:rsidP="00182F82">
      <w:pPr>
        <w:jc w:val="center"/>
        <w:rPr>
          <w:rFonts w:ascii="Times New Roman" w:hAnsi="Times New Roman"/>
          <w:sz w:val="24"/>
          <w:szCs w:val="24"/>
        </w:rPr>
      </w:pPr>
    </w:p>
    <w:p w:rsidR="00C01359" w:rsidRPr="00B10DB0" w:rsidRDefault="00C01359" w:rsidP="00C140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Декабрь-январь.</w:t>
      </w:r>
    </w:p>
    <w:p w:rsidR="00C01359" w:rsidRPr="00B10DB0" w:rsidRDefault="00C01359" w:rsidP="002B7C17">
      <w:pPr>
        <w:spacing w:before="100" w:beforeAutospacing="1" w:after="100" w:afterAutospacing="1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 Совещание при директоре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«Организация методической работы в школе по теме «Готовимся к ЕГЭ»:</w:t>
      </w:r>
    </w:p>
    <w:p w:rsidR="00C01359" w:rsidRPr="00B10DB0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B10DB0">
        <w:rPr>
          <w:rFonts w:ascii="Times New Roman" w:hAnsi="Times New Roman"/>
          <w:sz w:val="24"/>
          <w:szCs w:val="24"/>
          <w:lang w:eastAsia="ru-RU"/>
        </w:rPr>
        <w:t>Консультации дл</w:t>
      </w:r>
      <w:r>
        <w:rPr>
          <w:rFonts w:ascii="Times New Roman" w:hAnsi="Times New Roman"/>
          <w:sz w:val="24"/>
          <w:szCs w:val="24"/>
          <w:lang w:eastAsia="ru-RU"/>
        </w:rPr>
        <w:t>я выпускников (учителя - предметники</w:t>
      </w:r>
      <w:r w:rsidRPr="00B10DB0">
        <w:rPr>
          <w:rFonts w:ascii="Times New Roman" w:hAnsi="Times New Roman"/>
          <w:sz w:val="24"/>
          <w:szCs w:val="24"/>
          <w:lang w:eastAsia="ru-RU"/>
        </w:rPr>
        <w:t>);</w:t>
      </w:r>
    </w:p>
    <w:p w:rsidR="00C01359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Pr="00B10DB0">
        <w:rPr>
          <w:rFonts w:ascii="Times New Roman" w:hAnsi="Times New Roman"/>
          <w:sz w:val="24"/>
          <w:szCs w:val="24"/>
          <w:lang w:eastAsia="ru-RU"/>
        </w:rPr>
        <w:t>Работа педагогов с контрольно-измерительными материалами.</w:t>
      </w:r>
    </w:p>
    <w:p w:rsidR="00C01359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Сбор заявлений на участие в ЕГЭ по выбору.</w:t>
      </w:r>
    </w:p>
    <w:p w:rsidR="00C01359" w:rsidRPr="00594A00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9764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44F9">
        <w:rPr>
          <w:rFonts w:ascii="Times New Roman" w:hAnsi="Times New Roman"/>
          <w:sz w:val="24"/>
          <w:szCs w:val="24"/>
        </w:rPr>
        <w:t>Заполнение заявления об участии в ЕГЭ, листа ознакомления с Порядком проведения государственной итоговой аттестации по образовательным программам среднего общего образования</w:t>
      </w:r>
    </w:p>
    <w:p w:rsidR="00C01359" w:rsidRPr="00B10DB0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Pr="00B10DB0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ие в пробном ЕГЭ по математике 11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/>
          <w:sz w:val="24"/>
          <w:szCs w:val="24"/>
          <w:lang w:eastAsia="ru-RU"/>
        </w:rPr>
        <w:t xml:space="preserve">и17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по русскому языку (по возможности)</w:t>
      </w:r>
    </w:p>
    <w:p w:rsidR="00C01359" w:rsidRPr="00B10DB0" w:rsidRDefault="00C01359" w:rsidP="00182F8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5.Административные контрольные работы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по русскому языку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математике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в форме ЕГЭ– </w:t>
      </w:r>
      <w:r>
        <w:rPr>
          <w:rFonts w:ascii="Times New Roman" w:hAnsi="Times New Roman"/>
          <w:sz w:val="24"/>
          <w:szCs w:val="24"/>
          <w:lang w:eastAsia="ru-RU"/>
        </w:rPr>
        <w:t xml:space="preserve">с 20 по 27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01359" w:rsidRDefault="00C01359" w:rsidP="00C140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B10DB0">
        <w:rPr>
          <w:rFonts w:ascii="Times New Roman" w:hAnsi="Times New Roman"/>
          <w:sz w:val="24"/>
          <w:szCs w:val="24"/>
          <w:lang w:eastAsia="ru-RU"/>
        </w:rPr>
        <w:t>Обсуждение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результатов  пробных ЕГЭ на совещании при директоре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(сравнение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 результатами сдачи ЕГЭ в 2013 -  2014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уч.</w:t>
      </w:r>
      <w:r w:rsidRPr="00B10DB0">
        <w:rPr>
          <w:rFonts w:ascii="Times New Roman" w:hAnsi="Times New Roman"/>
          <w:sz w:val="24"/>
          <w:szCs w:val="24"/>
          <w:lang w:eastAsia="ru-RU"/>
        </w:rPr>
        <w:t>г.)</w:t>
      </w:r>
    </w:p>
    <w:p w:rsidR="00C01359" w:rsidRPr="00B10DB0" w:rsidRDefault="00C01359" w:rsidP="00C140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Февраль – март.</w:t>
      </w:r>
    </w:p>
    <w:p w:rsidR="00C01359" w:rsidRPr="00B10DB0" w:rsidRDefault="00C01359" w:rsidP="002331ED">
      <w:pPr>
        <w:spacing w:before="100" w:beforeAutospacing="1" w:after="100" w:afterAutospacing="1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1.   Тематика вопросов, обсуждаемых на заседаниях ШМО:</w:t>
      </w:r>
    </w:p>
    <w:p w:rsidR="00C01359" w:rsidRPr="00B10DB0" w:rsidRDefault="00C01359" w:rsidP="00182F8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«Подготовка к проведению уроков повторе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в конце учебного года по учебным </w:t>
      </w:r>
      <w:r w:rsidRPr="00B10DB0">
        <w:rPr>
          <w:rFonts w:ascii="Times New Roman" w:hAnsi="Times New Roman"/>
          <w:sz w:val="24"/>
          <w:szCs w:val="24"/>
          <w:lang w:eastAsia="ru-RU"/>
        </w:rPr>
        <w:t>курсам»;</w:t>
      </w:r>
    </w:p>
    <w:p w:rsidR="00C01359" w:rsidRPr="00B10DB0" w:rsidRDefault="00C01359" w:rsidP="00233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« Отработка самостоятельной работы и навыков работы по тестовым технологиям».</w:t>
      </w:r>
    </w:p>
    <w:p w:rsidR="00C01359" w:rsidRPr="00B10DB0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10DB0">
        <w:rPr>
          <w:rFonts w:ascii="Times New Roman" w:hAnsi="Times New Roman"/>
          <w:sz w:val="24"/>
          <w:szCs w:val="24"/>
          <w:lang w:eastAsia="ru-RU"/>
        </w:rPr>
        <w:t>Работа с выпускниками.</w:t>
      </w:r>
    </w:p>
    <w:p w:rsidR="00C01359" w:rsidRPr="00B10DB0" w:rsidRDefault="00C01359" w:rsidP="00182F8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Определение более полной картины знаний, обеспечение помощи обучающимся в преодолении учебных затруднений и построении индивидуального плана подготовки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10DB0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ющегося к ЕГЭ (</w:t>
      </w:r>
      <w:r w:rsidRPr="00B10DB0">
        <w:rPr>
          <w:rFonts w:ascii="Times New Roman" w:hAnsi="Times New Roman"/>
          <w:sz w:val="24"/>
          <w:szCs w:val="24"/>
          <w:lang w:eastAsia="ru-RU"/>
        </w:rPr>
        <w:t>Практич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10DB0">
        <w:rPr>
          <w:rFonts w:ascii="Times New Roman" w:hAnsi="Times New Roman"/>
          <w:sz w:val="24"/>
          <w:szCs w:val="24"/>
          <w:lang w:eastAsia="ru-RU"/>
        </w:rPr>
        <w:t>ские занятия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10DB0">
        <w:rPr>
          <w:rFonts w:ascii="Times New Roman" w:hAnsi="Times New Roman"/>
          <w:sz w:val="24"/>
          <w:szCs w:val="24"/>
          <w:lang w:eastAsia="ru-RU"/>
        </w:rPr>
        <w:t>.</w:t>
      </w:r>
    </w:p>
    <w:p w:rsidR="00C01359" w:rsidRPr="00B10DB0" w:rsidRDefault="00C01359" w:rsidP="002331E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B10DB0">
        <w:rPr>
          <w:rFonts w:ascii="Times New Roman" w:hAnsi="Times New Roman"/>
          <w:sz w:val="24"/>
          <w:szCs w:val="24"/>
          <w:lang w:eastAsia="ru-RU"/>
        </w:rPr>
        <w:t>Участие в пробном ЕГЭ.</w:t>
      </w:r>
    </w:p>
    <w:p w:rsidR="00C01359" w:rsidRPr="004D44F9" w:rsidRDefault="00C01359" w:rsidP="009764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C01359" w:rsidRPr="00B10DB0" w:rsidRDefault="00C01359" w:rsidP="00182F8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Апрель – май</w:t>
      </w:r>
    </w:p>
    <w:p w:rsidR="00C01359" w:rsidRPr="00B10DB0" w:rsidRDefault="00C01359" w:rsidP="00182F82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1.</w:t>
      </w:r>
      <w:r w:rsidRPr="00B10DB0">
        <w:rPr>
          <w:rFonts w:ascii="Times New Roman" w:hAnsi="Times New Roman"/>
          <w:sz w:val="24"/>
          <w:szCs w:val="24"/>
          <w:u w:val="single"/>
          <w:lang w:eastAsia="ru-RU"/>
        </w:rPr>
        <w:t>Проведения собраний для выпускников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с целью ознакомления с нормативными и распорядительными документами:</w:t>
      </w:r>
    </w:p>
    <w:p w:rsidR="00C01359" w:rsidRPr="00B10DB0" w:rsidRDefault="00C01359" w:rsidP="002331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Приказ о формах, срока</w:t>
      </w:r>
      <w:r>
        <w:rPr>
          <w:rFonts w:ascii="Times New Roman" w:hAnsi="Times New Roman"/>
          <w:sz w:val="24"/>
          <w:szCs w:val="24"/>
          <w:lang w:eastAsia="ru-RU"/>
        </w:rPr>
        <w:t xml:space="preserve">х и продолжительности ЕГЭ </w:t>
      </w:r>
      <w:r w:rsidRPr="00B10DB0">
        <w:rPr>
          <w:rFonts w:ascii="Times New Roman" w:hAnsi="Times New Roman"/>
          <w:sz w:val="24"/>
          <w:szCs w:val="24"/>
          <w:lang w:eastAsia="ru-RU"/>
        </w:rPr>
        <w:t>(расписание экзаменов);</w:t>
      </w:r>
    </w:p>
    <w:p w:rsidR="00C01359" w:rsidRPr="00B10DB0" w:rsidRDefault="00C01359" w:rsidP="002331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Приказ «О порядке окончания учебного года»;</w:t>
      </w:r>
    </w:p>
    <w:p w:rsidR="00C01359" w:rsidRPr="00B10DB0" w:rsidRDefault="00C01359" w:rsidP="002331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Приказ «Об утверждении положения об итоговой аттестации»;</w:t>
      </w:r>
    </w:p>
    <w:p w:rsidR="00C01359" w:rsidRPr="00B10DB0" w:rsidRDefault="00C01359" w:rsidP="002331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Правила приема и зачисления по итогам ЕГЭ.</w:t>
      </w:r>
    </w:p>
    <w:p w:rsidR="00C01359" w:rsidRPr="00B10DB0" w:rsidRDefault="00C01359" w:rsidP="002331E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10DB0">
        <w:rPr>
          <w:rFonts w:ascii="Times New Roman" w:hAnsi="Times New Roman"/>
          <w:sz w:val="24"/>
          <w:szCs w:val="24"/>
          <w:u w:val="single"/>
          <w:lang w:eastAsia="ru-RU"/>
        </w:rPr>
        <w:t>Работа классных руководителей:</w:t>
      </w:r>
    </w:p>
    <w:p w:rsidR="00C01359" w:rsidRPr="00B10DB0" w:rsidRDefault="00C01359" w:rsidP="002331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B0">
        <w:rPr>
          <w:rFonts w:ascii="Times New Roman" w:hAnsi="Times New Roman"/>
          <w:sz w:val="24"/>
          <w:szCs w:val="24"/>
          <w:lang w:eastAsia="ru-RU"/>
        </w:rPr>
        <w:t>Ознакомление с правилами поведения на экзамене (права и обязанности выпускников);</w:t>
      </w:r>
    </w:p>
    <w:p w:rsidR="00C01359" w:rsidRPr="007E322D" w:rsidRDefault="00C01359" w:rsidP="002331ED">
      <w:pPr>
        <w:numPr>
          <w:ilvl w:val="0"/>
          <w:numId w:val="8"/>
        </w:numPr>
        <w:rPr>
          <w:rFonts w:ascii="Times New Roman" w:hAnsi="Times New Roman"/>
        </w:rPr>
      </w:pPr>
      <w:r w:rsidRPr="007E322D">
        <w:rPr>
          <w:rFonts w:ascii="Times New Roman" w:hAnsi="Times New Roman"/>
          <w:sz w:val="24"/>
          <w:szCs w:val="24"/>
        </w:rPr>
        <w:t>Презентация: Правила заполнения бланков регистрации и ответов участников ЕГЭ (практическое занятие</w:t>
      </w:r>
      <w:r w:rsidRPr="007E322D">
        <w:rPr>
          <w:rFonts w:ascii="Times New Roman" w:hAnsi="Times New Roman"/>
        </w:rPr>
        <w:t>)</w:t>
      </w:r>
    </w:p>
    <w:p w:rsidR="00C01359" w:rsidRPr="00B10DB0" w:rsidRDefault="00C01359" w:rsidP="00C1405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10DB0">
        <w:rPr>
          <w:rFonts w:ascii="Times New Roman" w:hAnsi="Times New Roman"/>
          <w:sz w:val="24"/>
          <w:szCs w:val="24"/>
          <w:u w:val="single"/>
          <w:lang w:eastAsia="ru-RU"/>
        </w:rPr>
        <w:t>3.  Работа учителей-предметников:</w:t>
      </w:r>
    </w:p>
    <w:p w:rsidR="00C01359" w:rsidRPr="00B10DB0" w:rsidRDefault="00C01359" w:rsidP="002331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B0">
        <w:rPr>
          <w:rFonts w:ascii="Times New Roman" w:hAnsi="Times New Roman"/>
          <w:sz w:val="24"/>
          <w:szCs w:val="24"/>
          <w:lang w:eastAsia="ru-RU"/>
        </w:rPr>
        <w:t>Анализ результатов пробного экзамена, выявление «дефицитов»;</w:t>
      </w:r>
    </w:p>
    <w:p w:rsidR="00C01359" w:rsidRDefault="00C01359" w:rsidP="002331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Групповые или индивидуальные консультации по отдельным вопросам общеобразовательных курсов, предметные кон</w:t>
      </w:r>
      <w:r>
        <w:rPr>
          <w:rFonts w:ascii="Times New Roman" w:hAnsi="Times New Roman"/>
          <w:sz w:val="24"/>
          <w:szCs w:val="24"/>
          <w:lang w:eastAsia="ru-RU"/>
        </w:rPr>
        <w:t>сультации перед сдачей ЕГЭ.</w:t>
      </w:r>
    </w:p>
    <w:p w:rsidR="00C01359" w:rsidRPr="00594A00" w:rsidRDefault="00C01359" w:rsidP="002331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sz w:val="24"/>
          <w:szCs w:val="24"/>
          <w:lang w:eastAsia="ru-RU"/>
        </w:rPr>
        <w:t>Решение педагогического совета и приказ по школе о допуске выпускников к ЕГЭ (основание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A00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594A00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94A00">
        <w:rPr>
          <w:rFonts w:ascii="Times New Roman" w:hAnsi="Times New Roman"/>
          <w:sz w:val="24"/>
          <w:szCs w:val="24"/>
          <w:lang w:eastAsia="ru-RU"/>
        </w:rPr>
        <w:t>щегося).</w:t>
      </w:r>
    </w:p>
    <w:p w:rsidR="00C01359" w:rsidRDefault="00C01359" w:rsidP="002331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Составление рекомендаций для учащихся, как правильно вести себя во время ЕГЭ.</w:t>
      </w:r>
    </w:p>
    <w:p w:rsidR="00C01359" w:rsidRPr="00B10DB0" w:rsidRDefault="00C01359" w:rsidP="002331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1359" w:rsidRPr="00F0411E" w:rsidRDefault="00C01359" w:rsidP="002B7C1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594A00">
        <w:rPr>
          <w:rFonts w:ascii="Times New Roman" w:hAnsi="Times New Roman"/>
          <w:b/>
          <w:bCs/>
          <w:sz w:val="24"/>
          <w:szCs w:val="24"/>
          <w:lang w:eastAsia="ru-RU"/>
        </w:rPr>
        <w:t>Июнь.</w:t>
      </w:r>
    </w:p>
    <w:p w:rsidR="00C01359" w:rsidRPr="00594A00" w:rsidRDefault="00C01359" w:rsidP="002B7C1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C01359" w:rsidRPr="00B10DB0" w:rsidRDefault="00C01359" w:rsidP="002331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Анализ итогов сдачи ЕГЭ.</w:t>
      </w:r>
    </w:p>
    <w:p w:rsidR="00C01359" w:rsidRPr="00594A00" w:rsidRDefault="00C01359" w:rsidP="002331E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sz w:val="24"/>
          <w:szCs w:val="24"/>
          <w:lang w:eastAsia="ru-RU"/>
        </w:rPr>
        <w:t>Сводный аналитический отчет и предложения по совершенствованию процедуры подготовки ОУ к ЕГЭ.</w:t>
      </w:r>
    </w:p>
    <w:p w:rsidR="00C01359" w:rsidRPr="00B10DB0" w:rsidRDefault="00C01359" w:rsidP="00182F82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течение </w:t>
      </w:r>
      <w:r w:rsidRPr="00B10DB0">
        <w:rPr>
          <w:rFonts w:ascii="Times New Roman" w:hAnsi="Times New Roman"/>
          <w:sz w:val="24"/>
          <w:szCs w:val="24"/>
          <w:lang w:eastAsia="ru-RU"/>
        </w:rPr>
        <w:t>учебного года.</w:t>
      </w:r>
    </w:p>
    <w:p w:rsidR="00C01359" w:rsidRPr="00594A00" w:rsidRDefault="00C01359" w:rsidP="002331E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sz w:val="24"/>
          <w:szCs w:val="24"/>
          <w:lang w:eastAsia="ru-RU"/>
        </w:rPr>
        <w:t>Оформление соответствующей документации по ЕГЭ</w:t>
      </w:r>
    </w:p>
    <w:p w:rsidR="00C01359" w:rsidRPr="00B10DB0" w:rsidRDefault="00C01359" w:rsidP="002331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sz w:val="24"/>
          <w:szCs w:val="24"/>
          <w:lang w:eastAsia="ru-RU"/>
        </w:rPr>
        <w:t>пробных ЕГЭ в системе Статград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по математике и русскому языку в течение всего года.</w:t>
      </w:r>
    </w:p>
    <w:p w:rsidR="00C01359" w:rsidRPr="00B10DB0" w:rsidRDefault="00C01359" w:rsidP="002331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Обновление базы данных по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10DB0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10DB0">
        <w:rPr>
          <w:rFonts w:ascii="Times New Roman" w:hAnsi="Times New Roman"/>
          <w:sz w:val="24"/>
          <w:szCs w:val="24"/>
          <w:lang w:eastAsia="ru-RU"/>
        </w:rPr>
        <w:t>щимся.</w:t>
      </w:r>
    </w:p>
    <w:p w:rsidR="00C01359" w:rsidRDefault="00C01359" w:rsidP="0097644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Консультации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B10DB0">
        <w:rPr>
          <w:rFonts w:ascii="Times New Roman" w:hAnsi="Times New Roman"/>
          <w:sz w:val="24"/>
          <w:szCs w:val="24"/>
          <w:lang w:eastAsia="ru-RU"/>
        </w:rPr>
        <w:t>.</w:t>
      </w:r>
    </w:p>
    <w:p w:rsidR="00C01359" w:rsidRPr="00F0411E" w:rsidRDefault="00C01359" w:rsidP="0097644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7644D">
        <w:rPr>
          <w:rFonts w:ascii="Times New Roman" w:hAnsi="Times New Roman"/>
          <w:sz w:val="24"/>
          <w:szCs w:val="24"/>
        </w:rPr>
        <w:t xml:space="preserve"> </w:t>
      </w:r>
      <w:r w:rsidRPr="00F0411E">
        <w:rPr>
          <w:rFonts w:ascii="Times New Roman" w:hAnsi="Times New Roman"/>
          <w:sz w:val="24"/>
          <w:szCs w:val="24"/>
        </w:rPr>
        <w:t>Организация индивидуальной работы со слабоуспевающими обучающимися для</w:t>
      </w:r>
    </w:p>
    <w:p w:rsidR="00C01359" w:rsidRPr="00F0411E" w:rsidRDefault="00C01359" w:rsidP="0097644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11E">
        <w:rPr>
          <w:rFonts w:ascii="Times New Roman" w:hAnsi="Times New Roman"/>
          <w:sz w:val="24"/>
          <w:szCs w:val="24"/>
        </w:rPr>
        <w:t>успешной сдачи ими ЕГЭ</w:t>
      </w:r>
    </w:p>
    <w:p w:rsidR="00C01359" w:rsidRPr="00594A00" w:rsidRDefault="00C01359" w:rsidP="009764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Стенд</w:t>
      </w:r>
      <w:r w:rsidRPr="001977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97731">
        <w:rPr>
          <w:rFonts w:ascii="Times New Roman" w:hAnsi="Times New Roman"/>
          <w:sz w:val="24"/>
          <w:szCs w:val="24"/>
          <w:lang w:eastAsia="ru-RU"/>
        </w:rPr>
        <w:t>обновляется по мере поступления нормативных и распорядительных документов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197731">
        <w:rPr>
          <w:rFonts w:ascii="Times New Roman" w:hAnsi="Times New Roman"/>
          <w:sz w:val="24"/>
          <w:szCs w:val="24"/>
          <w:lang w:eastAsia="ru-RU"/>
        </w:rPr>
        <w:t>.</w:t>
      </w:r>
    </w:p>
    <w:p w:rsidR="00C01359" w:rsidRPr="00B10DB0" w:rsidRDefault="00C01359" w:rsidP="002331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Выписка из «Положения о ЕГЭ»;</w:t>
      </w:r>
    </w:p>
    <w:p w:rsidR="00C01359" w:rsidRPr="00B10DB0" w:rsidRDefault="00C01359" w:rsidP="002331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Форма свидетельства о результатах сдачи ЕГЭ</w:t>
      </w:r>
    </w:p>
    <w:p w:rsidR="00C01359" w:rsidRPr="00B10DB0" w:rsidRDefault="00C01359" w:rsidP="00182F82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График проведения консультаций для выпускников, родителей ( в школе, в округе);</w:t>
      </w:r>
    </w:p>
    <w:p w:rsidR="00C01359" w:rsidRPr="00B10DB0" w:rsidRDefault="00C01359" w:rsidP="009764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Адреса сайтов, адреса и телефоны ресурсных центров, «горячей линии» и т.д.</w:t>
      </w:r>
    </w:p>
    <w:p w:rsidR="00C01359" w:rsidRDefault="00C01359" w:rsidP="002331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Источники информации, материалы для подготовк</w:t>
      </w:r>
      <w:r>
        <w:rPr>
          <w:rFonts w:ascii="Times New Roman" w:hAnsi="Times New Roman"/>
          <w:sz w:val="24"/>
          <w:szCs w:val="24"/>
          <w:lang w:eastAsia="ru-RU"/>
        </w:rPr>
        <w:t>и к ЕГЭ</w:t>
      </w:r>
    </w:p>
    <w:p w:rsidR="00C01359" w:rsidRPr="00197731" w:rsidRDefault="00C01359" w:rsidP="0019773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01359" w:rsidRPr="00594A00" w:rsidRDefault="00C01359" w:rsidP="0019773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21.10.2014г.</w:t>
      </w:r>
    </w:p>
    <w:p w:rsidR="00C01359" w:rsidRPr="00B10DB0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Pr="00B10DB0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Директор школы____________________________/Лебедева Е.В../</w:t>
      </w:r>
    </w:p>
    <w:p w:rsidR="00C01359" w:rsidRPr="00B10DB0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Pr="00B10DB0" w:rsidRDefault="00C01359" w:rsidP="00182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59" w:rsidRDefault="00C01359" w:rsidP="00182F82">
      <w:pPr>
        <w:jc w:val="center"/>
      </w:pPr>
      <w:r>
        <w:t>Заполнение заявления об участии в ЕГЭ,</w:t>
      </w:r>
    </w:p>
    <w:p w:rsidR="00C01359" w:rsidRDefault="00C01359" w:rsidP="00182F82">
      <w:pPr>
        <w:jc w:val="center"/>
      </w:pPr>
      <w:r>
        <w:t>листа ознакомления с Порядком проведения</w:t>
      </w:r>
    </w:p>
    <w:p w:rsidR="00C01359" w:rsidRDefault="00C01359" w:rsidP="00182F82">
      <w:pPr>
        <w:jc w:val="center"/>
      </w:pPr>
      <w:r>
        <w:t>государственной итоговой аттестации по</w:t>
      </w:r>
    </w:p>
    <w:p w:rsidR="00C01359" w:rsidRDefault="00C01359" w:rsidP="00182F82">
      <w:pPr>
        <w:jc w:val="center"/>
      </w:pPr>
      <w:r>
        <w:t>образовательным программам среднего</w:t>
      </w:r>
    </w:p>
    <w:p w:rsidR="00C01359" w:rsidRDefault="00C01359" w:rsidP="00182F82">
      <w:pPr>
        <w:jc w:val="center"/>
      </w:pPr>
      <w:r>
        <w:t>общего образованияфевраль</w:t>
      </w:r>
    </w:p>
    <w:p w:rsidR="00C01359" w:rsidRDefault="00C01359" w:rsidP="00182F82">
      <w:pPr>
        <w:jc w:val="center"/>
      </w:pPr>
    </w:p>
    <w:p w:rsidR="00C01359" w:rsidRDefault="00C01359" w:rsidP="00182F82">
      <w:pPr>
        <w:jc w:val="center"/>
      </w:pPr>
    </w:p>
    <w:p w:rsidR="00C01359" w:rsidRDefault="00C01359" w:rsidP="00182F82">
      <w:pPr>
        <w:jc w:val="center"/>
      </w:pPr>
      <w:r>
        <w:t>Организация индивидуальной работы со</w:t>
      </w:r>
    </w:p>
    <w:p w:rsidR="00C01359" w:rsidRDefault="00C01359" w:rsidP="00182F82">
      <w:pPr>
        <w:jc w:val="center"/>
      </w:pPr>
      <w:r>
        <w:t>слабоуспевающими обучающимися для</w:t>
      </w:r>
    </w:p>
    <w:p w:rsidR="00C01359" w:rsidRDefault="00C01359" w:rsidP="00182F82">
      <w:pPr>
        <w:jc w:val="center"/>
      </w:pPr>
      <w:r>
        <w:t>успешной сдачи ими ЕГЭ</w:t>
      </w:r>
    </w:p>
    <w:p w:rsidR="00C01359" w:rsidRDefault="00C01359" w:rsidP="00182F82">
      <w:pPr>
        <w:jc w:val="center"/>
      </w:pPr>
    </w:p>
    <w:p w:rsidR="00C01359" w:rsidRDefault="00C01359" w:rsidP="00182F82">
      <w:pPr>
        <w:jc w:val="center"/>
      </w:pPr>
      <w:r>
        <w:t>Презентация: Правила заполнения бланков регистрации и ответов участников ЕГЭ и ГИА. + (практическое занятие</w:t>
      </w:r>
    </w:p>
    <w:p w:rsidR="00C01359" w:rsidRDefault="00C01359" w:rsidP="00182F82">
      <w:pPr>
        <w:jc w:val="center"/>
      </w:pPr>
    </w:p>
    <w:p w:rsidR="00C01359" w:rsidRDefault="00C01359" w:rsidP="00182F82">
      <w:pPr>
        <w:jc w:val="center"/>
      </w:pPr>
    </w:p>
    <w:p w:rsidR="00C01359" w:rsidRDefault="00C01359" w:rsidP="00182F82">
      <w:pPr>
        <w:jc w:val="center"/>
      </w:pPr>
    </w:p>
    <w:sectPr w:rsidR="00C01359" w:rsidSect="002E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23"/>
    <w:multiLevelType w:val="hybridMultilevel"/>
    <w:tmpl w:val="F19E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75D"/>
    <w:multiLevelType w:val="multilevel"/>
    <w:tmpl w:val="616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F1721"/>
    <w:multiLevelType w:val="multilevel"/>
    <w:tmpl w:val="285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CBD"/>
    <w:multiLevelType w:val="multilevel"/>
    <w:tmpl w:val="5B1C9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C68C7"/>
    <w:multiLevelType w:val="hybridMultilevel"/>
    <w:tmpl w:val="DC5E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A65"/>
    <w:multiLevelType w:val="multilevel"/>
    <w:tmpl w:val="4EB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36B07"/>
    <w:multiLevelType w:val="multilevel"/>
    <w:tmpl w:val="6A6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60B8E"/>
    <w:multiLevelType w:val="multilevel"/>
    <w:tmpl w:val="840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31813"/>
    <w:multiLevelType w:val="multilevel"/>
    <w:tmpl w:val="8F1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D0986"/>
    <w:multiLevelType w:val="multilevel"/>
    <w:tmpl w:val="F69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549A7"/>
    <w:multiLevelType w:val="multilevel"/>
    <w:tmpl w:val="B67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F1B4B"/>
    <w:multiLevelType w:val="multilevel"/>
    <w:tmpl w:val="8A9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F24B6"/>
    <w:multiLevelType w:val="multilevel"/>
    <w:tmpl w:val="1A3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00481"/>
    <w:multiLevelType w:val="multilevel"/>
    <w:tmpl w:val="E41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309B5"/>
    <w:multiLevelType w:val="multilevel"/>
    <w:tmpl w:val="1B4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76A52"/>
    <w:multiLevelType w:val="multilevel"/>
    <w:tmpl w:val="2A2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160B3"/>
    <w:multiLevelType w:val="multilevel"/>
    <w:tmpl w:val="F0D01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B0"/>
    <w:rsid w:val="000432F0"/>
    <w:rsid w:val="00051B70"/>
    <w:rsid w:val="00182F82"/>
    <w:rsid w:val="00197731"/>
    <w:rsid w:val="001A14CA"/>
    <w:rsid w:val="002331ED"/>
    <w:rsid w:val="00240595"/>
    <w:rsid w:val="002572E6"/>
    <w:rsid w:val="002B7C17"/>
    <w:rsid w:val="002E15D7"/>
    <w:rsid w:val="00320BCA"/>
    <w:rsid w:val="00442FCE"/>
    <w:rsid w:val="0049138F"/>
    <w:rsid w:val="004B2E22"/>
    <w:rsid w:val="004D44F9"/>
    <w:rsid w:val="0050341F"/>
    <w:rsid w:val="005131EA"/>
    <w:rsid w:val="0053210F"/>
    <w:rsid w:val="005826DB"/>
    <w:rsid w:val="00594A00"/>
    <w:rsid w:val="005B777A"/>
    <w:rsid w:val="0064212B"/>
    <w:rsid w:val="00661A2B"/>
    <w:rsid w:val="006A6864"/>
    <w:rsid w:val="007C1083"/>
    <w:rsid w:val="007E322D"/>
    <w:rsid w:val="007F33CD"/>
    <w:rsid w:val="008F22F0"/>
    <w:rsid w:val="0097644D"/>
    <w:rsid w:val="00996167"/>
    <w:rsid w:val="00A50761"/>
    <w:rsid w:val="00B03044"/>
    <w:rsid w:val="00B10DB0"/>
    <w:rsid w:val="00B838E3"/>
    <w:rsid w:val="00B96210"/>
    <w:rsid w:val="00C01359"/>
    <w:rsid w:val="00C1405E"/>
    <w:rsid w:val="00C52ECF"/>
    <w:rsid w:val="00C544E7"/>
    <w:rsid w:val="00D05DCE"/>
    <w:rsid w:val="00D34C7E"/>
    <w:rsid w:val="00D63A9D"/>
    <w:rsid w:val="00D74885"/>
    <w:rsid w:val="00DE3FCA"/>
    <w:rsid w:val="00DF7B99"/>
    <w:rsid w:val="00E14E4A"/>
    <w:rsid w:val="00E43D05"/>
    <w:rsid w:val="00F0411E"/>
    <w:rsid w:val="00F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0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0DB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9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4</Pages>
  <Words>749</Words>
  <Characters>4272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2015-02-03T12:47:00Z</cp:lastPrinted>
  <dcterms:created xsi:type="dcterms:W3CDTF">2012-11-19T08:15:00Z</dcterms:created>
  <dcterms:modified xsi:type="dcterms:W3CDTF">2015-02-04T08:05:00Z</dcterms:modified>
</cp:coreProperties>
</file>